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24032CF3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F40941">
        <w:t>June</w:t>
      </w:r>
      <w:r w:rsidR="00515D27">
        <w:t xml:space="preserve">, </w:t>
      </w:r>
      <w:proofErr w:type="gramStart"/>
      <w:r w:rsidR="00515D27">
        <w:t>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70E9989C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2A4DCF">
        <w:t xml:space="preserve">  95.20</w:t>
      </w:r>
      <w:r w:rsidR="006C0A83">
        <w:tab/>
        <w:t xml:space="preserve">     </w:t>
      </w:r>
    </w:p>
    <w:p w14:paraId="7410D1FB" w14:textId="4482F842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703A28">
        <w:t>5</w:t>
      </w:r>
      <w:r w:rsidR="00F40941">
        <w:t>35</w:t>
      </w:r>
      <w:r w:rsidR="00703A28">
        <w:t>.20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04FBDA4F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F40941">
        <w:t>57.79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43AB99CC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4EFA">
        <w:t xml:space="preserve">  </w:t>
      </w:r>
      <w:r w:rsidR="00F15BC6">
        <w:t>4</w:t>
      </w:r>
      <w:r w:rsidR="002A4DCF">
        <w:t>7.45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2ACBA26B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</w:t>
      </w:r>
      <w:r w:rsidR="00703A28">
        <w:t>39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4D3763E5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</w:t>
      </w:r>
      <w:r w:rsidR="002A4DCF">
        <w:t>1</w:t>
      </w:r>
      <w:r w:rsidR="00F40941">
        <w:t>26.46</w:t>
      </w:r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5BFCEDD1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F15BC6">
        <w:t xml:space="preserve">  </w:t>
      </w:r>
      <w:r w:rsidR="00F40941">
        <w:t>58.90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40EDBAA4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703A28">
        <w:t xml:space="preserve">  63.76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0EDFD9FE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703A28">
        <w:t>3</w:t>
      </w:r>
      <w:r w:rsidR="00F40941">
        <w:t>23.76</w:t>
      </w:r>
      <w:r w:rsidR="00951D38">
        <w:tab/>
        <w:t xml:space="preserve">        </w:t>
      </w:r>
      <w:r>
        <w:t>Shackelford County Justice of the Peace</w:t>
      </w:r>
    </w:p>
    <w:p w14:paraId="78E100CA" w14:textId="1A5A6BEB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</w:t>
      </w:r>
      <w:r w:rsidR="00703A28">
        <w:t>58.90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57EB7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2022-07-21T16:54:00Z</dcterms:created>
  <dcterms:modified xsi:type="dcterms:W3CDTF">2022-07-21T16:54:00Z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